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F6" w:rsidRDefault="006F59F6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 w:rsidR="00086D79">
        <w:rPr>
          <w:rFonts w:hint="eastAsia"/>
        </w:rPr>
        <w:t>１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086D79">
        <w:rPr>
          <w:rFonts w:hint="eastAsia"/>
        </w:rPr>
        <w:t>７</w:t>
      </w:r>
      <w:r>
        <w:rPr>
          <w:rFonts w:hint="eastAsia"/>
        </w:rPr>
        <w:t>条</w:t>
      </w:r>
      <w:r w:rsidR="00780BA1">
        <w:rPr>
          <w:rFonts w:hint="eastAsia"/>
        </w:rPr>
        <w:t>関係</w:t>
      </w:r>
      <w:bookmarkStart w:id="0" w:name="_GoBack"/>
      <w:bookmarkEnd w:id="0"/>
      <w:r>
        <w:t>)</w:t>
      </w:r>
    </w:p>
    <w:p w:rsidR="006F59F6" w:rsidRDefault="00086D79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</w:rPr>
        <w:t>令和５</w:t>
      </w:r>
      <w:r w:rsidR="006F59F6">
        <w:rPr>
          <w:rFonts w:hint="eastAsia"/>
        </w:rPr>
        <w:t>年度</w:t>
      </w:r>
      <w:r>
        <w:rPr>
          <w:rFonts w:hint="eastAsia"/>
        </w:rPr>
        <w:t xml:space="preserve">　</w:t>
      </w:r>
      <w:r w:rsidR="006F59F6">
        <w:rPr>
          <w:rFonts w:hint="eastAsia"/>
        </w:rPr>
        <w:t>補助金交付申請書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36"/>
        <w:gridCol w:w="256"/>
        <w:gridCol w:w="567"/>
        <w:gridCol w:w="1418"/>
        <w:gridCol w:w="992"/>
        <w:gridCol w:w="850"/>
        <w:gridCol w:w="851"/>
        <w:gridCol w:w="850"/>
      </w:tblGrid>
      <w:tr w:rsidR="006F59F6" w:rsidTr="001C4768">
        <w:trPr>
          <w:cantSplit/>
          <w:trHeight w:val="1349"/>
        </w:trPr>
        <w:tc>
          <w:tcPr>
            <w:tcW w:w="850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59F6" w:rsidRDefault="00086D79" w:rsidP="00086D79">
            <w:pPr>
              <w:wordWrap w:val="0"/>
              <w:overflowPunct w:val="0"/>
              <w:autoSpaceDE w:val="0"/>
              <w:autoSpaceDN w:val="0"/>
              <w:spacing w:line="360" w:lineRule="exact"/>
              <w:ind w:right="320"/>
              <w:jc w:val="right"/>
              <w:textAlignment w:val="center"/>
            </w:pPr>
            <w:r>
              <w:rPr>
                <w:rFonts w:hint="eastAsia"/>
              </w:rPr>
              <w:t xml:space="preserve">令和　　</w:t>
            </w:r>
            <w:r w:rsidR="006F59F6">
              <w:rPr>
                <w:rFonts w:hint="eastAsia"/>
              </w:rPr>
              <w:t>年　　月　　日</w:t>
            </w:r>
          </w:p>
          <w:p w:rsidR="00F91F2D" w:rsidRDefault="006F59F6" w:rsidP="00F91F2D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BF2728" w:rsidRPr="00BF2728">
              <w:t>(</w:t>
            </w:r>
            <w:r w:rsidR="00BF2728" w:rsidRPr="00BF2728">
              <w:rPr>
                <w:rFonts w:hint="eastAsia"/>
              </w:rPr>
              <w:t>あて先</w:t>
            </w:r>
            <w:r w:rsidR="00BF2728" w:rsidRPr="00BF2728">
              <w:t>)</w:t>
            </w:r>
          </w:p>
          <w:p w:rsidR="006F59F6" w:rsidRDefault="00BF2728" w:rsidP="00F91F2D">
            <w:pPr>
              <w:wordWrap w:val="0"/>
              <w:overflowPunct w:val="0"/>
              <w:autoSpaceDE w:val="0"/>
              <w:autoSpaceDN w:val="0"/>
              <w:spacing w:before="120" w:after="120"/>
              <w:ind w:firstLineChars="100" w:firstLine="210"/>
              <w:textAlignment w:val="center"/>
            </w:pPr>
            <w:r w:rsidRPr="00BF2728">
              <w:rPr>
                <w:rFonts w:hint="eastAsia"/>
              </w:rPr>
              <w:t>横須賀</w:t>
            </w:r>
            <w:r w:rsidR="00086D79">
              <w:rPr>
                <w:rFonts w:hint="eastAsia"/>
              </w:rPr>
              <w:t>集客促進・魅力発信実行委員会</w:t>
            </w:r>
            <w:r w:rsidR="00086D79">
              <w:t xml:space="preserve"> </w:t>
            </w:r>
            <w:r w:rsidR="00086D79">
              <w:rPr>
                <w:rFonts w:hint="eastAsia"/>
              </w:rPr>
              <w:t>会長</w:t>
            </w:r>
          </w:p>
        </w:tc>
      </w:tr>
      <w:tr w:rsidR="006F59F6" w:rsidTr="00406920">
        <w:trPr>
          <w:cantSplit/>
          <w:trHeight w:val="1803"/>
        </w:trPr>
        <w:tc>
          <w:tcPr>
            <w:tcW w:w="354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59F6" w:rsidRDefault="006F59F6">
            <w:pPr>
              <w:wordWrap w:val="0"/>
              <w:overflowPunct w:val="0"/>
              <w:autoSpaceDE w:val="0"/>
              <w:autoSpaceDN w:val="0"/>
              <w:spacing w:line="360" w:lineRule="exact"/>
              <w:ind w:right="-100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  <w:r w:rsidR="00086D79">
              <w:rPr>
                <w:rFonts w:hint="eastAsia"/>
              </w:rPr>
              <w:t xml:space="preserve">　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59F6" w:rsidRDefault="006F59F6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住</w:t>
            </w:r>
            <w:r w:rsidR="00086D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:rsidR="006F59F6" w:rsidRDefault="00086D79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事業者名</w:t>
            </w:r>
          </w:p>
          <w:p w:rsidR="00086D79" w:rsidRDefault="00086D79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役職・氏名</w:t>
            </w:r>
          </w:p>
          <w:p w:rsidR="00086D79" w:rsidRDefault="00086D79">
            <w:pPr>
              <w:wordWrap w:val="0"/>
              <w:overflowPunct w:val="0"/>
              <w:autoSpaceDE w:val="0"/>
              <w:autoSpaceDN w:val="0"/>
              <w:spacing w:line="360" w:lineRule="exact"/>
              <w:ind w:left="-100"/>
              <w:textAlignment w:val="center"/>
            </w:pPr>
            <w:r>
              <w:rPr>
                <w:rFonts w:hint="eastAsia"/>
              </w:rPr>
              <w:t>電　　話</w:t>
            </w:r>
          </w:p>
        </w:tc>
      </w:tr>
      <w:tr w:rsidR="006F59F6" w:rsidTr="001C4768">
        <w:trPr>
          <w:cantSplit/>
          <w:trHeight w:val="61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59F6" w:rsidRDefault="006F59F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520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F59F6" w:rsidRDefault="006F59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086D79" w:rsidRPr="00086D79">
              <w:rPr>
                <w:rFonts w:hint="eastAsia"/>
              </w:rPr>
              <w:t>新たなにぎわい創出事業補助金</w:t>
            </w:r>
          </w:p>
        </w:tc>
      </w:tr>
      <w:tr w:rsidR="006F59F6" w:rsidTr="00567250">
        <w:trPr>
          <w:cantSplit/>
          <w:trHeight w:val="846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6F59F6" w:rsidRDefault="006F59F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520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6F59F6" w:rsidRDefault="006F59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B9235C">
              <w:rPr>
                <w:rFonts w:hint="eastAsia"/>
              </w:rPr>
              <w:t>●●●●●●●●●●</w:t>
            </w:r>
          </w:p>
        </w:tc>
      </w:tr>
      <w:tr w:rsidR="006F59F6" w:rsidTr="001C4768">
        <w:trPr>
          <w:cantSplit/>
          <w:trHeight w:val="805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6F59F6" w:rsidRDefault="006F59F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520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6F59F6" w:rsidRDefault="006F59F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F91F2D">
              <w:rPr>
                <w:rFonts w:hint="eastAsia"/>
              </w:rPr>
              <w:t>●，●●●，●●●円</w:t>
            </w:r>
          </w:p>
        </w:tc>
      </w:tr>
      <w:tr w:rsidR="00567250" w:rsidTr="00567250">
        <w:trPr>
          <w:cantSplit/>
          <w:trHeight w:val="418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567250" w:rsidRDefault="00567250" w:rsidP="00F56F06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59" w:type="dxa"/>
            <w:vMerge w:val="restart"/>
            <w:vAlign w:val="center"/>
          </w:tcPr>
          <w:p w:rsidR="00567250" w:rsidRDefault="0056725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2977" w:type="dxa"/>
            <w:gridSpan w:val="4"/>
            <w:tcBorders>
              <w:left w:val="nil"/>
            </w:tcBorders>
            <w:vAlign w:val="center"/>
          </w:tcPr>
          <w:p w:rsidR="0001355F" w:rsidRPr="0001355F" w:rsidRDefault="00567250" w:rsidP="0001355F">
            <w:pPr>
              <w:overflowPunct w:val="0"/>
              <w:autoSpaceDE w:val="0"/>
              <w:autoSpaceDN w:val="0"/>
              <w:jc w:val="center"/>
              <w:textAlignment w:val="center"/>
              <w:rPr>
                <w:sz w:val="24"/>
              </w:rPr>
            </w:pPr>
            <w:r w:rsidRPr="00F56F06">
              <w:rPr>
                <w:rFonts w:hint="eastAsia"/>
                <w:sz w:val="20"/>
              </w:rPr>
              <w:t>補助名</w:t>
            </w:r>
            <w:r w:rsidRPr="0001355F">
              <w:rPr>
                <w:rFonts w:hint="eastAsia"/>
                <w:sz w:val="18"/>
              </w:rPr>
              <w:t>（該当</w:t>
            </w:r>
            <w:r w:rsidR="0001355F" w:rsidRPr="0001355F">
              <w:rPr>
                <w:rFonts w:hint="eastAsia"/>
                <w:sz w:val="18"/>
              </w:rPr>
              <w:t>箇所に</w:t>
            </w:r>
            <w:sdt>
              <w:sdtPr>
                <w:rPr>
                  <w:rFonts w:hint="eastAsia"/>
                  <w:sz w:val="22"/>
                </w:rPr>
                <w:id w:val="-705645785"/>
                <w:lock w:val="contentLocked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355F">
                  <w:rPr>
                    <w:rFonts w:ascii="ＭＳ Ｐゴシック" w:eastAsia="ＭＳ Ｐゴシック" w:hAnsi="ＭＳ Ｐゴシック" w:hint="eastAsia"/>
                    <w:sz w:val="22"/>
                  </w:rPr>
                  <w:t>☑</w:t>
                </w:r>
              </w:sdtContent>
            </w:sdt>
            <w:r w:rsidR="0001355F" w:rsidRPr="0001355F">
              <w:rPr>
                <w:rFonts w:hint="eastAsia"/>
                <w:sz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567250" w:rsidRPr="00F56F06" w:rsidRDefault="00567250" w:rsidP="00F56F0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0"/>
              </w:rPr>
            </w:pPr>
            <w:r w:rsidRPr="00F56F06">
              <w:rPr>
                <w:rFonts w:hint="eastAsia"/>
                <w:sz w:val="20"/>
              </w:rPr>
              <w:t>時間帯</w:t>
            </w:r>
          </w:p>
        </w:tc>
        <w:tc>
          <w:tcPr>
            <w:tcW w:w="850" w:type="dxa"/>
            <w:vAlign w:val="center"/>
          </w:tcPr>
          <w:p w:rsidR="00567250" w:rsidRPr="00F56F06" w:rsidRDefault="00567250" w:rsidP="00F56F0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0"/>
              </w:rPr>
            </w:pPr>
            <w:r w:rsidRPr="00F56F06">
              <w:rPr>
                <w:rFonts w:hint="eastAsia"/>
                <w:sz w:val="20"/>
              </w:rPr>
              <w:t>補助率</w:t>
            </w:r>
          </w:p>
        </w:tc>
        <w:tc>
          <w:tcPr>
            <w:tcW w:w="851" w:type="dxa"/>
            <w:vAlign w:val="center"/>
          </w:tcPr>
          <w:p w:rsidR="00567250" w:rsidRPr="00F56F06" w:rsidRDefault="00567250" w:rsidP="00F56F0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0"/>
              </w:rPr>
            </w:pPr>
            <w:r w:rsidRPr="00F56F06">
              <w:rPr>
                <w:rFonts w:hint="eastAsia"/>
                <w:sz w:val="20"/>
              </w:rPr>
              <w:t>上限額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7250" w:rsidRPr="00F56F06" w:rsidRDefault="00567250" w:rsidP="00F56F0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0"/>
              </w:rPr>
            </w:pPr>
            <w:r w:rsidRPr="00F56F06">
              <w:rPr>
                <w:rFonts w:hint="eastAsia"/>
                <w:sz w:val="20"/>
              </w:rPr>
              <w:t>下限額</w:t>
            </w:r>
          </w:p>
        </w:tc>
      </w:tr>
      <w:tr w:rsidR="00F56F06" w:rsidTr="00611D00">
        <w:trPr>
          <w:cantSplit/>
          <w:trHeight w:val="83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6F06" w:rsidRDefault="00F56F06" w:rsidP="000226BD">
            <w:pPr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F56F06" w:rsidRDefault="00F56F0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736" w:type="dxa"/>
            <w:tcBorders>
              <w:left w:val="nil"/>
            </w:tcBorders>
            <w:vAlign w:val="center"/>
          </w:tcPr>
          <w:p w:rsidR="00611D00" w:rsidRPr="00567250" w:rsidRDefault="00611D00" w:rsidP="00611D00">
            <w:pPr>
              <w:overflowPunct w:val="0"/>
              <w:autoSpaceDE w:val="0"/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Ansi="ＭＳ 明朝" w:cs="ＭＳ 明朝" w:hint="eastAsia"/>
                <w:sz w:val="24"/>
              </w:rPr>
              <w:t>①</w:t>
            </w:r>
            <w:sdt>
              <w:sdtPr>
                <w:rPr>
                  <w:rFonts w:hint="eastAsia"/>
                  <w:sz w:val="24"/>
                </w:rPr>
                <w:id w:val="-314647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13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241" w:type="dxa"/>
            <w:gridSpan w:val="3"/>
            <w:vMerge w:val="restart"/>
            <w:vAlign w:val="center"/>
          </w:tcPr>
          <w:p w:rsidR="00F56F06" w:rsidRPr="00355DAB" w:rsidRDefault="00F56F06" w:rsidP="00611D00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0"/>
              </w:rPr>
            </w:pPr>
            <w:r w:rsidRPr="00F3130B">
              <w:rPr>
                <w:rFonts w:hint="eastAsia"/>
                <w:sz w:val="18"/>
              </w:rPr>
              <w:t>音楽・スポーツ</w:t>
            </w:r>
            <w:r w:rsidR="001C4768" w:rsidRPr="00F3130B">
              <w:rPr>
                <w:rFonts w:hint="eastAsia"/>
                <w:sz w:val="18"/>
              </w:rPr>
              <w:t>（アーバンスポーツを含む）</w:t>
            </w:r>
            <w:r w:rsidRPr="00F3130B">
              <w:rPr>
                <w:rFonts w:hint="eastAsia"/>
                <w:sz w:val="18"/>
              </w:rPr>
              <w:t>・エンターテイメント・食等によるにぎわいづくり</w:t>
            </w:r>
          </w:p>
        </w:tc>
        <w:tc>
          <w:tcPr>
            <w:tcW w:w="992" w:type="dxa"/>
            <w:vAlign w:val="center"/>
          </w:tcPr>
          <w:p w:rsidR="00F56F06" w:rsidRPr="000226BD" w:rsidRDefault="000226BD" w:rsidP="000226BD">
            <w:pPr>
              <w:overflowPunct w:val="0"/>
              <w:autoSpaceDE w:val="0"/>
              <w:autoSpaceDN w:val="0"/>
              <w:jc w:val="center"/>
              <w:textAlignment w:val="center"/>
              <w:rPr>
                <w:sz w:val="18"/>
              </w:rPr>
            </w:pPr>
            <w:r w:rsidRPr="000226BD">
              <w:rPr>
                <w:rFonts w:hint="eastAsia"/>
                <w:sz w:val="18"/>
              </w:rPr>
              <w:t>指定なし</w:t>
            </w:r>
          </w:p>
        </w:tc>
        <w:tc>
          <w:tcPr>
            <w:tcW w:w="850" w:type="dxa"/>
            <w:vAlign w:val="center"/>
          </w:tcPr>
          <w:p w:rsidR="00F56F06" w:rsidRDefault="000226BD" w:rsidP="000226BD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t>1/2</w:t>
            </w:r>
          </w:p>
        </w:tc>
        <w:tc>
          <w:tcPr>
            <w:tcW w:w="851" w:type="dxa"/>
            <w:vAlign w:val="center"/>
          </w:tcPr>
          <w:p w:rsidR="00F56F06" w:rsidRDefault="000226BD" w:rsidP="00567250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t>10,000</w:t>
            </w:r>
          </w:p>
          <w:p w:rsidR="000226BD" w:rsidRDefault="000226BD" w:rsidP="000226B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0226BD">
              <w:rPr>
                <w:rFonts w:hint="eastAsia"/>
                <w:sz w:val="16"/>
              </w:rPr>
              <w:t>千円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56F06" w:rsidRDefault="000226BD" w:rsidP="00567250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t>1,000</w:t>
            </w:r>
          </w:p>
          <w:p w:rsidR="000226BD" w:rsidRDefault="000226BD" w:rsidP="000226B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0226BD">
              <w:rPr>
                <w:rFonts w:hint="eastAsia"/>
                <w:sz w:val="16"/>
              </w:rPr>
              <w:t>千円</w:t>
            </w:r>
          </w:p>
        </w:tc>
      </w:tr>
      <w:tr w:rsidR="00F56F06" w:rsidTr="00611D00">
        <w:trPr>
          <w:cantSplit/>
          <w:trHeight w:val="82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56F06" w:rsidRDefault="00F56F0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F56F06" w:rsidRDefault="00F56F0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736" w:type="dxa"/>
            <w:tcBorders>
              <w:left w:val="nil"/>
            </w:tcBorders>
            <w:vAlign w:val="center"/>
          </w:tcPr>
          <w:p w:rsidR="00F56F06" w:rsidRPr="00567250" w:rsidRDefault="00611D00" w:rsidP="00611D00">
            <w:pPr>
              <w:overflowPunct w:val="0"/>
              <w:autoSpaceDE w:val="0"/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sdt>
              <w:sdtPr>
                <w:rPr>
                  <w:rFonts w:hint="eastAsia"/>
                  <w:sz w:val="24"/>
                </w:rPr>
                <w:id w:val="-288207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241" w:type="dxa"/>
            <w:gridSpan w:val="3"/>
            <w:vMerge/>
            <w:vAlign w:val="center"/>
          </w:tcPr>
          <w:p w:rsidR="00F56F06" w:rsidRPr="00355DAB" w:rsidRDefault="00F56F06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226BD" w:rsidRDefault="000226BD" w:rsidP="000226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18"/>
              </w:rPr>
            </w:pPr>
            <w:r w:rsidRPr="000226BD">
              <w:rPr>
                <w:rFonts w:hint="eastAsia"/>
                <w:sz w:val="18"/>
              </w:rPr>
              <w:t>夜間・</w:t>
            </w:r>
          </w:p>
          <w:p w:rsidR="00F56F06" w:rsidRPr="000226BD" w:rsidRDefault="000226BD" w:rsidP="000226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18"/>
              </w:rPr>
            </w:pPr>
            <w:r w:rsidRPr="000226BD">
              <w:rPr>
                <w:rFonts w:hint="eastAsia"/>
                <w:sz w:val="18"/>
              </w:rPr>
              <w:t>早朝</w:t>
            </w:r>
          </w:p>
        </w:tc>
        <w:tc>
          <w:tcPr>
            <w:tcW w:w="850" w:type="dxa"/>
            <w:vAlign w:val="center"/>
          </w:tcPr>
          <w:p w:rsidR="00F56F06" w:rsidRDefault="000226BD" w:rsidP="000226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2/3</w:t>
            </w:r>
          </w:p>
        </w:tc>
        <w:tc>
          <w:tcPr>
            <w:tcW w:w="851" w:type="dxa"/>
            <w:vAlign w:val="center"/>
          </w:tcPr>
          <w:p w:rsidR="00567250" w:rsidRDefault="00567250" w:rsidP="00567250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t>10,000</w:t>
            </w:r>
          </w:p>
          <w:p w:rsidR="00F56F06" w:rsidRDefault="00567250" w:rsidP="0056725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0226BD">
              <w:rPr>
                <w:rFonts w:hint="eastAsia"/>
                <w:sz w:val="16"/>
              </w:rPr>
              <w:t>千円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67250" w:rsidRDefault="00567250" w:rsidP="00567250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t>1,000</w:t>
            </w:r>
          </w:p>
          <w:p w:rsidR="00F56F06" w:rsidRDefault="00567250" w:rsidP="0056725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0226BD">
              <w:rPr>
                <w:rFonts w:hint="eastAsia"/>
                <w:sz w:val="16"/>
              </w:rPr>
              <w:t>千円</w:t>
            </w:r>
          </w:p>
        </w:tc>
      </w:tr>
      <w:tr w:rsidR="002B6103" w:rsidTr="00611D00">
        <w:trPr>
          <w:cantSplit/>
          <w:trHeight w:val="866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B6103" w:rsidRDefault="002B610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2B6103" w:rsidRDefault="002B610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736" w:type="dxa"/>
            <w:tcBorders>
              <w:left w:val="nil"/>
            </w:tcBorders>
            <w:vAlign w:val="center"/>
          </w:tcPr>
          <w:p w:rsidR="002B6103" w:rsidRPr="00567250" w:rsidRDefault="00611D00" w:rsidP="00611D00">
            <w:pPr>
              <w:overflowPunct w:val="0"/>
              <w:autoSpaceDE w:val="0"/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Ansi="ＭＳ 明朝" w:cs="ＭＳ 明朝" w:hint="eastAsia"/>
                <w:sz w:val="24"/>
              </w:rPr>
              <w:t>③</w:t>
            </w:r>
            <w:sdt>
              <w:sdtPr>
                <w:rPr>
                  <w:rFonts w:hint="eastAsia"/>
                  <w:sz w:val="24"/>
                </w:rPr>
                <w:id w:val="12211712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72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241" w:type="dxa"/>
            <w:gridSpan w:val="3"/>
            <w:vAlign w:val="center"/>
          </w:tcPr>
          <w:p w:rsidR="002B6103" w:rsidRPr="00355DAB" w:rsidRDefault="00F56F06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0"/>
              </w:rPr>
            </w:pPr>
            <w:r w:rsidRPr="00611D00">
              <w:rPr>
                <w:rFonts w:hint="eastAsia"/>
                <w:sz w:val="18"/>
              </w:rPr>
              <w:t>アーバンスポーツによるにぎわいづくり（小規模）</w:t>
            </w:r>
          </w:p>
        </w:tc>
        <w:tc>
          <w:tcPr>
            <w:tcW w:w="992" w:type="dxa"/>
            <w:vAlign w:val="center"/>
          </w:tcPr>
          <w:p w:rsidR="002B6103" w:rsidRPr="000226BD" w:rsidRDefault="000226BD" w:rsidP="000226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18"/>
              </w:rPr>
            </w:pPr>
            <w:r w:rsidRPr="000226BD">
              <w:rPr>
                <w:rFonts w:hint="eastAsia"/>
                <w:sz w:val="18"/>
              </w:rPr>
              <w:t>指定なし</w:t>
            </w:r>
          </w:p>
        </w:tc>
        <w:tc>
          <w:tcPr>
            <w:tcW w:w="850" w:type="dxa"/>
            <w:vAlign w:val="center"/>
          </w:tcPr>
          <w:p w:rsidR="002B6103" w:rsidRDefault="000226BD" w:rsidP="000226B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1/2</w:t>
            </w:r>
          </w:p>
        </w:tc>
        <w:tc>
          <w:tcPr>
            <w:tcW w:w="851" w:type="dxa"/>
            <w:vAlign w:val="center"/>
          </w:tcPr>
          <w:p w:rsidR="00567250" w:rsidRDefault="00406920" w:rsidP="00567250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F3130B">
              <w:rPr>
                <w:rFonts w:hint="eastAsia"/>
              </w:rPr>
              <w:t>5</w:t>
            </w:r>
            <w:r w:rsidR="00567250" w:rsidRPr="00F3130B">
              <w:t>,000</w:t>
            </w:r>
          </w:p>
          <w:p w:rsidR="002B6103" w:rsidRDefault="00567250" w:rsidP="0056725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0226BD">
              <w:rPr>
                <w:rFonts w:hint="eastAsia"/>
                <w:sz w:val="16"/>
              </w:rPr>
              <w:t>千円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226BD" w:rsidRDefault="000226BD" w:rsidP="00567250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t>500</w:t>
            </w:r>
          </w:p>
          <w:p w:rsidR="002B6103" w:rsidRDefault="000226BD" w:rsidP="000226B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0226BD">
              <w:rPr>
                <w:rFonts w:hint="eastAsia"/>
                <w:sz w:val="16"/>
              </w:rPr>
              <w:t>千円</w:t>
            </w:r>
          </w:p>
        </w:tc>
      </w:tr>
      <w:tr w:rsidR="002B6103" w:rsidTr="00567250">
        <w:trPr>
          <w:cantSplit/>
          <w:trHeight w:val="98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B6103" w:rsidRDefault="002B610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559" w:type="dxa"/>
            <w:vAlign w:val="center"/>
          </w:tcPr>
          <w:p w:rsidR="00D9522E" w:rsidRDefault="00D9522E" w:rsidP="0084668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2B6103" w:rsidRDefault="00E96464" w:rsidP="00567250">
            <w:pPr>
              <w:overflowPunct w:val="0"/>
              <w:autoSpaceDE w:val="0"/>
              <w:autoSpaceDN w:val="0"/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同意する</w:t>
            </w:r>
          </w:p>
          <w:sdt>
            <w:sdtPr>
              <w:rPr>
                <w:rFonts w:hint="eastAsia"/>
                <w:sz w:val="24"/>
              </w:rPr>
              <w:id w:val="121446941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567250" w:rsidRPr="00567EBC" w:rsidRDefault="00846681" w:rsidP="00567250">
                <w:pPr>
                  <w:overflowPunct w:val="0"/>
                  <w:autoSpaceDE w:val="0"/>
                  <w:autoSpaceDN w:val="0"/>
                  <w:jc w:val="center"/>
                  <w:textAlignment w:val="center"/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528" w:type="dxa"/>
            <w:gridSpan w:val="6"/>
            <w:tcBorders>
              <w:right w:val="single" w:sz="12" w:space="0" w:color="auto"/>
            </w:tcBorders>
            <w:vAlign w:val="center"/>
          </w:tcPr>
          <w:p w:rsidR="002B6103" w:rsidRDefault="00664106" w:rsidP="00E9646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暴力団又は暴力団員でないことを確認するため、添付</w:t>
            </w:r>
            <w:r w:rsidR="008466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書類に記載</w:t>
            </w:r>
            <w:r w:rsidR="00E96464">
              <w:rPr>
                <w:rFonts w:hint="eastAsia"/>
              </w:rPr>
              <w:t>する</w:t>
            </w:r>
            <w:r>
              <w:rPr>
                <w:rFonts w:hint="eastAsia"/>
              </w:rPr>
              <w:t>情報を神奈川県警察本部に照会すること</w:t>
            </w:r>
          </w:p>
        </w:tc>
      </w:tr>
      <w:tr w:rsidR="002B6103" w:rsidTr="00567250">
        <w:trPr>
          <w:cantSplit/>
          <w:trHeight w:val="47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B6103" w:rsidRDefault="002B610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559" w:type="dxa"/>
            <w:vMerge w:val="restart"/>
            <w:vAlign w:val="center"/>
          </w:tcPr>
          <w:p w:rsidR="002B6103" w:rsidRDefault="002B610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担当者</w:t>
            </w:r>
          </w:p>
          <w:p w:rsidR="002B6103" w:rsidRDefault="002B610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2B6103" w:rsidRDefault="002B6103" w:rsidP="00E13427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528" w:type="dxa"/>
            <w:gridSpan w:val="6"/>
            <w:tcBorders>
              <w:right w:val="single" w:sz="12" w:space="0" w:color="auto"/>
            </w:tcBorders>
            <w:vAlign w:val="center"/>
          </w:tcPr>
          <w:p w:rsidR="002B6103" w:rsidRDefault="002B610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B6103" w:rsidTr="00567250">
        <w:trPr>
          <w:cantSplit/>
          <w:trHeight w:val="47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B6103" w:rsidRDefault="002B610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2B6103" w:rsidRDefault="002B610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2B6103" w:rsidRDefault="002B6103" w:rsidP="00E1342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電話</w:t>
            </w:r>
          </w:p>
          <w:p w:rsidR="002B6103" w:rsidRDefault="002B6103" w:rsidP="00E1342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528" w:type="dxa"/>
            <w:gridSpan w:val="6"/>
            <w:tcBorders>
              <w:right w:val="single" w:sz="12" w:space="0" w:color="auto"/>
            </w:tcBorders>
            <w:vAlign w:val="center"/>
          </w:tcPr>
          <w:p w:rsidR="002B6103" w:rsidRDefault="002B610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B6103" w:rsidTr="00406920">
        <w:trPr>
          <w:cantSplit/>
          <w:trHeight w:val="57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103" w:rsidRDefault="002B610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2B6103" w:rsidRDefault="002B610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992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2B6103" w:rsidRDefault="002B6103" w:rsidP="00E1342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18"/>
              </w:rPr>
            </w:pPr>
            <w:r w:rsidRPr="00E13427">
              <w:rPr>
                <w:rFonts w:hint="eastAsia"/>
                <w:sz w:val="18"/>
              </w:rPr>
              <w:t>メール</w:t>
            </w:r>
          </w:p>
          <w:p w:rsidR="002B6103" w:rsidRDefault="002B6103" w:rsidP="00E1342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E13427">
              <w:rPr>
                <w:rFonts w:hint="eastAsia"/>
                <w:sz w:val="18"/>
              </w:rPr>
              <w:t>アドレス</w:t>
            </w:r>
          </w:p>
        </w:tc>
        <w:tc>
          <w:tcPr>
            <w:tcW w:w="55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103" w:rsidRDefault="002B610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C4768" w:rsidTr="00406920">
        <w:trPr>
          <w:cantSplit/>
          <w:trHeight w:val="883"/>
        </w:trPr>
        <w:tc>
          <w:tcPr>
            <w:tcW w:w="85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768" w:rsidRPr="00846681" w:rsidRDefault="001C4768" w:rsidP="001C4768">
            <w:pPr>
              <w:overflowPunct w:val="0"/>
              <w:autoSpaceDE w:val="0"/>
              <w:autoSpaceDN w:val="0"/>
              <w:jc w:val="left"/>
              <w:textAlignment w:val="center"/>
            </w:pPr>
            <w:r w:rsidRPr="00846681">
              <w:rPr>
                <w:rFonts w:hint="eastAsia"/>
              </w:rPr>
              <w:t>（事務処理欄）</w:t>
            </w:r>
          </w:p>
        </w:tc>
      </w:tr>
    </w:tbl>
    <w:p w:rsidR="006F59F6" w:rsidRDefault="006F59F6" w:rsidP="00406920">
      <w:pPr>
        <w:wordWrap w:val="0"/>
        <w:overflowPunct w:val="0"/>
        <w:autoSpaceDE w:val="0"/>
        <w:autoSpaceDN w:val="0"/>
        <w:spacing w:line="360" w:lineRule="exact"/>
        <w:jc w:val="left"/>
        <w:textAlignment w:val="center"/>
      </w:pPr>
    </w:p>
    <w:sectPr w:rsidR="006F59F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106" w:rsidRDefault="00664106" w:rsidP="00D9602E">
      <w:r>
        <w:separator/>
      </w:r>
    </w:p>
  </w:endnote>
  <w:endnote w:type="continuationSeparator" w:id="0">
    <w:p w:rsidR="00664106" w:rsidRDefault="00664106" w:rsidP="00D9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106" w:rsidRDefault="00664106" w:rsidP="00D9602E">
      <w:r>
        <w:separator/>
      </w:r>
    </w:p>
  </w:footnote>
  <w:footnote w:type="continuationSeparator" w:id="0">
    <w:p w:rsidR="00664106" w:rsidRDefault="00664106" w:rsidP="00D9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F6"/>
    <w:rsid w:val="0001355F"/>
    <w:rsid w:val="000226BD"/>
    <w:rsid w:val="0007534C"/>
    <w:rsid w:val="00086D79"/>
    <w:rsid w:val="001C4768"/>
    <w:rsid w:val="001E1960"/>
    <w:rsid w:val="002B6103"/>
    <w:rsid w:val="00303F8D"/>
    <w:rsid w:val="00355DAB"/>
    <w:rsid w:val="003C5BC5"/>
    <w:rsid w:val="00406920"/>
    <w:rsid w:val="00562F48"/>
    <w:rsid w:val="00567250"/>
    <w:rsid w:val="00567EBC"/>
    <w:rsid w:val="005C1C13"/>
    <w:rsid w:val="00611D00"/>
    <w:rsid w:val="0065292E"/>
    <w:rsid w:val="00664106"/>
    <w:rsid w:val="00665CFC"/>
    <w:rsid w:val="006F59F6"/>
    <w:rsid w:val="00780BA1"/>
    <w:rsid w:val="007A27E6"/>
    <w:rsid w:val="007D7725"/>
    <w:rsid w:val="00846681"/>
    <w:rsid w:val="00900441"/>
    <w:rsid w:val="009475BC"/>
    <w:rsid w:val="00970EA2"/>
    <w:rsid w:val="00B9235C"/>
    <w:rsid w:val="00BF2728"/>
    <w:rsid w:val="00CB4D43"/>
    <w:rsid w:val="00D33D31"/>
    <w:rsid w:val="00D9522E"/>
    <w:rsid w:val="00D9602E"/>
    <w:rsid w:val="00E0397A"/>
    <w:rsid w:val="00E13427"/>
    <w:rsid w:val="00E96464"/>
    <w:rsid w:val="00F3130B"/>
    <w:rsid w:val="00F56F06"/>
    <w:rsid w:val="00F9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B75D1F"/>
  <w14:defaultImageDpi w14:val="0"/>
  <w15:docId w15:val="{BEB92949-09E3-45D5-998E-2570FB61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84</TotalTime>
  <Pages>1</Pages>
  <Words>347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17</cp:revision>
  <cp:lastPrinted>2023-04-14T12:24:00Z</cp:lastPrinted>
  <dcterms:created xsi:type="dcterms:W3CDTF">2023-04-14T13:29:00Z</dcterms:created>
  <dcterms:modified xsi:type="dcterms:W3CDTF">2023-04-20T01:36:00Z</dcterms:modified>
</cp:coreProperties>
</file>