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65" w:rsidRDefault="00492765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 w:rsidR="00215C34">
        <w:rPr>
          <w:rFonts w:hint="eastAsia"/>
        </w:rPr>
        <w:t>３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215C34">
        <w:rPr>
          <w:rFonts w:hint="eastAsia"/>
        </w:rPr>
        <w:t>９</w:t>
      </w:r>
      <w:r>
        <w:rPr>
          <w:rFonts w:hint="eastAsia"/>
        </w:rPr>
        <w:t>条</w:t>
      </w:r>
      <w:r w:rsidR="00375597">
        <w:rPr>
          <w:rFonts w:hint="eastAsia"/>
        </w:rPr>
        <w:t>関係</w:t>
      </w:r>
      <w:bookmarkStart w:id="0" w:name="_GoBack"/>
      <w:bookmarkEnd w:id="0"/>
      <w:r>
        <w:t>)</w:t>
      </w:r>
    </w:p>
    <w:p w:rsidR="00492765" w:rsidRDefault="00215C34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</w:rPr>
        <w:t xml:space="preserve">令和５年度　</w:t>
      </w:r>
      <w:r w:rsidR="00492765">
        <w:rPr>
          <w:rFonts w:hint="eastAsia"/>
        </w:rPr>
        <w:t>事業計画変更申請書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24"/>
        <w:gridCol w:w="4961"/>
      </w:tblGrid>
      <w:tr w:rsidR="00492765" w:rsidTr="00215C34">
        <w:trPr>
          <w:cantSplit/>
          <w:trHeight w:val="1447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2765" w:rsidRDefault="00215C34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 xml:space="preserve">令和　　</w:t>
            </w:r>
            <w:r w:rsidR="00492765">
              <w:rPr>
                <w:rFonts w:hint="eastAsia"/>
              </w:rPr>
              <w:t>年　　月　　日</w:t>
            </w:r>
          </w:p>
          <w:p w:rsidR="00215C34" w:rsidRDefault="00492765" w:rsidP="00215C34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textAlignment w:val="center"/>
            </w:pPr>
            <w:r>
              <w:rPr>
                <w:rFonts w:hint="eastAsia"/>
              </w:rPr>
              <w:t xml:space="preserve">　</w:t>
            </w:r>
            <w:r w:rsidR="00D6573D" w:rsidRPr="00D6573D">
              <w:t>(</w:t>
            </w:r>
            <w:r w:rsidR="00D6573D" w:rsidRPr="00D6573D">
              <w:rPr>
                <w:rFonts w:hint="eastAsia"/>
              </w:rPr>
              <w:t>あて先</w:t>
            </w:r>
            <w:r w:rsidR="00D6573D" w:rsidRPr="00D6573D">
              <w:t>)</w:t>
            </w:r>
          </w:p>
          <w:p w:rsidR="00492765" w:rsidRDefault="00D6573D" w:rsidP="00215C34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ind w:firstLineChars="100" w:firstLine="210"/>
              <w:textAlignment w:val="center"/>
            </w:pPr>
            <w:r w:rsidRPr="00D6573D">
              <w:rPr>
                <w:rFonts w:hint="eastAsia"/>
              </w:rPr>
              <w:t>横須賀</w:t>
            </w:r>
            <w:r w:rsidR="00215C34">
              <w:rPr>
                <w:rFonts w:hint="eastAsia"/>
              </w:rPr>
              <w:t>集客促進・魅力発信実行委員会　会長</w:t>
            </w:r>
          </w:p>
        </w:tc>
      </w:tr>
      <w:tr w:rsidR="00492765" w:rsidTr="00215C34">
        <w:trPr>
          <w:cantSplit/>
          <w:trHeight w:val="1850"/>
        </w:trPr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2765" w:rsidRDefault="00492765">
            <w:pPr>
              <w:wordWrap w:val="0"/>
              <w:overflowPunct w:val="0"/>
              <w:autoSpaceDE w:val="0"/>
              <w:autoSpaceDN w:val="0"/>
              <w:spacing w:line="360" w:lineRule="exact"/>
              <w:ind w:right="-100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5C34" w:rsidRDefault="00215C34" w:rsidP="00215C34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住　　所</w:t>
            </w:r>
          </w:p>
          <w:p w:rsidR="00215C34" w:rsidRDefault="00215C34" w:rsidP="00215C34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事業者名</w:t>
            </w:r>
          </w:p>
          <w:p w:rsidR="00215C34" w:rsidRDefault="00215C34" w:rsidP="00215C34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役職・氏名</w:t>
            </w:r>
          </w:p>
          <w:p w:rsidR="00492765" w:rsidRDefault="00215C34" w:rsidP="00215C34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電　　話</w:t>
            </w:r>
          </w:p>
        </w:tc>
      </w:tr>
      <w:tr w:rsidR="00215C34">
        <w:trPr>
          <w:cantSplit/>
          <w:trHeight w:val="120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5C34" w:rsidRDefault="00215C34" w:rsidP="00215C3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598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15C34" w:rsidRDefault="00215C34" w:rsidP="00215C3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Pr="00086D79">
              <w:rPr>
                <w:rFonts w:hint="eastAsia"/>
              </w:rPr>
              <w:t>新たなにぎわい創出事業補助金</w:t>
            </w:r>
          </w:p>
        </w:tc>
      </w:tr>
      <w:tr w:rsidR="00215C34">
        <w:trPr>
          <w:cantSplit/>
          <w:trHeight w:val="12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215C34" w:rsidRDefault="00215C34" w:rsidP="00215C3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15C34" w:rsidRDefault="00215C34" w:rsidP="00215C3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●●●●●●●●●●</w:t>
            </w:r>
          </w:p>
        </w:tc>
      </w:tr>
      <w:tr w:rsidR="00215C34">
        <w:trPr>
          <w:cantSplit/>
          <w:trHeight w:val="12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215C34" w:rsidRDefault="00215C34" w:rsidP="00215C3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15C34" w:rsidRDefault="00215C34" w:rsidP="00215C3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●●●●●●●●●●</w:t>
            </w:r>
          </w:p>
        </w:tc>
      </w:tr>
      <w:tr w:rsidR="00215C34">
        <w:trPr>
          <w:cantSplit/>
          <w:trHeight w:val="12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215C34" w:rsidRDefault="00215C34" w:rsidP="00215C3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15C34" w:rsidRDefault="00215C34" w:rsidP="00215C3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215C34">
        <w:trPr>
          <w:cantSplit/>
          <w:trHeight w:val="12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215C34" w:rsidRDefault="00215C34" w:rsidP="00215C3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15C34" w:rsidRDefault="00215C34" w:rsidP="00215C3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●●●●●●●●●●</w:t>
            </w:r>
          </w:p>
        </w:tc>
      </w:tr>
      <w:tr w:rsidR="00215C34" w:rsidTr="00AF3BF1">
        <w:trPr>
          <w:cantSplit/>
          <w:trHeight w:val="1200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5C34" w:rsidRDefault="00215C34" w:rsidP="00215C3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15C34" w:rsidRDefault="00215C34" w:rsidP="00215C3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15C34" w:rsidTr="00AF3BF1">
        <w:trPr>
          <w:cantSplit/>
          <w:trHeight w:val="1440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C34" w:rsidRDefault="00215C34" w:rsidP="00215C3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t>(</w:t>
            </w:r>
            <w:r>
              <w:rPr>
                <w:rFonts w:hint="eastAsia"/>
              </w:rPr>
              <w:t>事務処理欄</w:t>
            </w:r>
            <w:r>
              <w:t>)</w:t>
            </w:r>
          </w:p>
        </w:tc>
      </w:tr>
    </w:tbl>
    <w:p w:rsidR="00492765" w:rsidRDefault="00492765" w:rsidP="00B8444B">
      <w:pPr>
        <w:wordWrap w:val="0"/>
        <w:overflowPunct w:val="0"/>
        <w:autoSpaceDE w:val="0"/>
        <w:autoSpaceDN w:val="0"/>
        <w:spacing w:line="360" w:lineRule="exact"/>
        <w:jc w:val="left"/>
        <w:textAlignment w:val="center"/>
      </w:pPr>
    </w:p>
    <w:sectPr w:rsidR="0049276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90" w:rsidRDefault="00174290" w:rsidP="00D9602E">
      <w:r>
        <w:separator/>
      </w:r>
    </w:p>
  </w:endnote>
  <w:endnote w:type="continuationSeparator" w:id="0">
    <w:p w:rsidR="00174290" w:rsidRDefault="00174290" w:rsidP="00D9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90" w:rsidRDefault="00174290" w:rsidP="00D9602E">
      <w:r>
        <w:separator/>
      </w:r>
    </w:p>
  </w:footnote>
  <w:footnote w:type="continuationSeparator" w:id="0">
    <w:p w:rsidR="00174290" w:rsidRDefault="00174290" w:rsidP="00D9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65"/>
    <w:rsid w:val="00174290"/>
    <w:rsid w:val="00215C34"/>
    <w:rsid w:val="00375597"/>
    <w:rsid w:val="00492765"/>
    <w:rsid w:val="00750F13"/>
    <w:rsid w:val="00807E49"/>
    <w:rsid w:val="009620D0"/>
    <w:rsid w:val="00A065BA"/>
    <w:rsid w:val="00AF3BF1"/>
    <w:rsid w:val="00B8444B"/>
    <w:rsid w:val="00D6573D"/>
    <w:rsid w:val="00D9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D37E6"/>
  <w14:defaultImageDpi w14:val="0"/>
  <w15:docId w15:val="{F832D98C-8E67-4DDC-BF97-F65FE8CD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161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4</cp:revision>
  <cp:lastPrinted>2023-04-15T08:33:00Z</cp:lastPrinted>
  <dcterms:created xsi:type="dcterms:W3CDTF">2023-04-15T08:33:00Z</dcterms:created>
  <dcterms:modified xsi:type="dcterms:W3CDTF">2023-04-20T01:37:00Z</dcterms:modified>
</cp:coreProperties>
</file>