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AE70B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 w:rsidR="00BD3054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D3054">
        <w:rPr>
          <w:rFonts w:hint="eastAsia"/>
        </w:rPr>
        <w:t>13</w:t>
      </w:r>
      <w:r>
        <w:rPr>
          <w:rFonts w:hint="eastAsia"/>
        </w:rPr>
        <w:t>条</w:t>
      </w:r>
      <w:r w:rsidR="003D1831">
        <w:rPr>
          <w:rFonts w:hint="eastAsia"/>
        </w:rPr>
        <w:t>関係</w:t>
      </w:r>
      <w:bookmarkStart w:id="0" w:name="_GoBack"/>
      <w:bookmarkEnd w:id="0"/>
      <w:r>
        <w:t>)</w:t>
      </w:r>
    </w:p>
    <w:p w:rsidR="00AE70B7" w:rsidRDefault="00AE70B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24"/>
        <w:gridCol w:w="4961"/>
      </w:tblGrid>
      <w:tr w:rsidR="00AE70B7" w:rsidTr="00705FA8">
        <w:trPr>
          <w:cantSplit/>
          <w:trHeight w:val="1163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right="320"/>
              <w:jc w:val="right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  <w:p w:rsidR="00BD3054" w:rsidRDefault="00BD3054" w:rsidP="00833D5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BF2728">
              <w:t>(</w:t>
            </w:r>
            <w:r w:rsidRPr="00BF2728">
              <w:rPr>
                <w:rFonts w:hint="eastAsia"/>
              </w:rPr>
              <w:t>あて先</w:t>
            </w:r>
            <w:r w:rsidRPr="00BF2728">
              <w:t>)</w:t>
            </w:r>
          </w:p>
          <w:p w:rsidR="00AE70B7" w:rsidRDefault="00BD3054" w:rsidP="00833D5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ind w:firstLineChars="100" w:firstLine="210"/>
              <w:textAlignment w:val="center"/>
            </w:pPr>
            <w:r w:rsidRPr="00BF2728">
              <w:rPr>
                <w:rFonts w:hint="eastAsia"/>
              </w:rPr>
              <w:t>横須賀</w:t>
            </w:r>
            <w:r>
              <w:rPr>
                <w:rFonts w:hint="eastAsia"/>
              </w:rPr>
              <w:t>集客促進・魅力発信実行委員会</w:t>
            </w:r>
            <w:r>
              <w:t xml:space="preserve"> </w:t>
            </w:r>
            <w:r>
              <w:rPr>
                <w:rFonts w:hint="eastAsia"/>
              </w:rPr>
              <w:t>会長</w:t>
            </w:r>
          </w:p>
        </w:tc>
      </w:tr>
      <w:tr w:rsidR="00AE70B7" w:rsidTr="00705FA8">
        <w:trPr>
          <w:cantSplit/>
          <w:trHeight w:val="1763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　　所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事業者名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役職・氏名</w:t>
            </w:r>
          </w:p>
          <w:p w:rsidR="00AE70B7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　　話</w:t>
            </w:r>
          </w:p>
        </w:tc>
      </w:tr>
      <w:tr w:rsidR="00EB74C0" w:rsidTr="00705FA8">
        <w:trPr>
          <w:cantSplit/>
          <w:trHeight w:val="75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4C0" w:rsidRDefault="00EB74C0" w:rsidP="00EB74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B74C0" w:rsidRDefault="00EB74C0" w:rsidP="00EB74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●●●●●●●●●●</w:t>
            </w:r>
          </w:p>
        </w:tc>
      </w:tr>
      <w:tr w:rsidR="00BD3054" w:rsidTr="00705FA8">
        <w:trPr>
          <w:cantSplit/>
          <w:trHeight w:val="70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●，●●●，●●●円</w:t>
            </w:r>
          </w:p>
        </w:tc>
      </w:tr>
      <w:tr w:rsidR="00BD3054" w:rsidTr="00705FA8">
        <w:trPr>
          <w:cantSplit/>
          <w:trHeight w:val="69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●，●●●，●●●円</w:t>
            </w:r>
          </w:p>
        </w:tc>
      </w:tr>
      <w:tr w:rsidR="00BD3054" w:rsidTr="00705FA8">
        <w:trPr>
          <w:cantSplit/>
          <w:trHeight w:val="70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BD3054" w:rsidTr="00705FA8">
        <w:trPr>
          <w:cantSplit/>
          <w:trHeight w:val="276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33D5E" w:rsidRDefault="00833D5E" w:rsidP="00833D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補助事業等の実施結果</w:t>
            </w:r>
          </w:p>
          <w:p w:rsidR="00833D5E" w:rsidRDefault="00833D5E" w:rsidP="00833D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（記録写真は別途添付）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Pr="00833D5E" w:rsidRDefault="00833D5E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例）実施日、実施場所、参加者数、実施概要など</w:t>
            </w:r>
          </w:p>
        </w:tc>
      </w:tr>
      <w:tr w:rsidR="00833D5E" w:rsidTr="00705FA8">
        <w:trPr>
          <w:cantSplit/>
          <w:trHeight w:val="200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33D5E" w:rsidRDefault="00833D5E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補助事業等による成果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33D5E" w:rsidRPr="00833D5E" w:rsidRDefault="00833D5E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例）</w:t>
            </w:r>
            <w:r w:rsidR="00ED6F36">
              <w:rPr>
                <w:rFonts w:hint="eastAsia"/>
              </w:rPr>
              <w:t>宿泊客</w:t>
            </w:r>
            <w:r w:rsidR="0030001F">
              <w:rPr>
                <w:rFonts w:hint="eastAsia"/>
              </w:rPr>
              <w:t>や</w:t>
            </w:r>
            <w:r w:rsidR="00ED6F36">
              <w:rPr>
                <w:rFonts w:hint="eastAsia"/>
              </w:rPr>
              <w:t>観光消費額、メディア露出、新たな観光コンテンツの認知度、継続性など</w:t>
            </w:r>
          </w:p>
        </w:tc>
      </w:tr>
      <w:tr w:rsidR="00BD3054" w:rsidTr="00705FA8">
        <w:trPr>
          <w:cantSplit/>
          <w:trHeight w:val="132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・収支決算書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・経費の内訳を記載した書類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・補助事業に要した経費の領収書等の写し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・アンケート結果</w:t>
            </w:r>
          </w:p>
        </w:tc>
      </w:tr>
      <w:tr w:rsidR="00705FA8" w:rsidTr="00705FA8">
        <w:trPr>
          <w:cantSplit/>
          <w:trHeight w:val="945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FA8" w:rsidRPr="00213BE0" w:rsidRDefault="00705FA8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213BE0">
              <w:rPr>
                <w:rFonts w:hint="eastAsia"/>
              </w:rPr>
              <w:t>（事務処理欄）</w:t>
            </w:r>
          </w:p>
        </w:tc>
      </w:tr>
    </w:tbl>
    <w:p w:rsidR="00AE70B7" w:rsidRDefault="00AE70B7" w:rsidP="00A85395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AE70B7" w:rsidSect="000D34F8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F8" w:rsidRDefault="000D34F8" w:rsidP="00D9602E">
      <w:r>
        <w:separator/>
      </w:r>
    </w:p>
  </w:endnote>
  <w:endnote w:type="continuationSeparator" w:id="0">
    <w:p w:rsidR="000D34F8" w:rsidRDefault="000D34F8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F8" w:rsidRDefault="000D34F8" w:rsidP="00D9602E">
      <w:r>
        <w:separator/>
      </w:r>
    </w:p>
  </w:footnote>
  <w:footnote w:type="continuationSeparator" w:id="0">
    <w:p w:rsidR="000D34F8" w:rsidRDefault="000D34F8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7"/>
    <w:rsid w:val="000D34F8"/>
    <w:rsid w:val="001F1BF3"/>
    <w:rsid w:val="00213BE0"/>
    <w:rsid w:val="0030001F"/>
    <w:rsid w:val="003D1831"/>
    <w:rsid w:val="005056C1"/>
    <w:rsid w:val="00705FA8"/>
    <w:rsid w:val="00833D5E"/>
    <w:rsid w:val="00A85395"/>
    <w:rsid w:val="00AE70B7"/>
    <w:rsid w:val="00BD3054"/>
    <w:rsid w:val="00BF221E"/>
    <w:rsid w:val="00C54B8E"/>
    <w:rsid w:val="00CE3959"/>
    <w:rsid w:val="00D9602E"/>
    <w:rsid w:val="00EB74C0"/>
    <w:rsid w:val="00ED6F36"/>
    <w:rsid w:val="00F3704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7A652"/>
  <w14:defaultImageDpi w14:val="0"/>
  <w15:docId w15:val="{F832D98C-8E67-4DDC-BF97-F65FE8C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272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2023-04-15T09:19:00Z</cp:lastPrinted>
  <dcterms:created xsi:type="dcterms:W3CDTF">2023-04-15T09:20:00Z</dcterms:created>
  <dcterms:modified xsi:type="dcterms:W3CDTF">2023-04-20T01:37:00Z</dcterms:modified>
</cp:coreProperties>
</file>